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应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聘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表</w:t>
      </w:r>
    </w:p>
    <w:p>
      <w:pPr>
        <w:ind w:firstLine="2168" w:firstLineChars="900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171"/>
        <w:gridCol w:w="105"/>
        <w:gridCol w:w="705"/>
        <w:gridCol w:w="582"/>
        <w:gridCol w:w="258"/>
        <w:gridCol w:w="904"/>
        <w:gridCol w:w="161"/>
        <w:gridCol w:w="480"/>
        <w:gridCol w:w="360"/>
        <w:gridCol w:w="855"/>
        <w:gridCol w:w="300"/>
        <w:gridCol w:w="675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0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15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400"/>
              <w:jc w:val="both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900" w:firstLineChars="500"/>
              <w:jc w:val="both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900" w:firstLineChars="500"/>
              <w:jc w:val="both"/>
              <w:textAlignment w:val="auto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籍贯</w:t>
            </w:r>
          </w:p>
        </w:tc>
        <w:tc>
          <w:tcPr>
            <w:tcW w:w="127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民族</w:t>
            </w:r>
          </w:p>
        </w:tc>
        <w:tc>
          <w:tcPr>
            <w:tcW w:w="90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15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continue"/>
            <w:tcBorders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第一学历/学位</w:t>
            </w:r>
          </w:p>
        </w:tc>
        <w:tc>
          <w:tcPr>
            <w:tcW w:w="127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毕业院校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及专业</w:t>
            </w:r>
          </w:p>
        </w:tc>
        <w:tc>
          <w:tcPr>
            <w:tcW w:w="306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最高学历/学位</w:t>
            </w:r>
          </w:p>
        </w:tc>
        <w:tc>
          <w:tcPr>
            <w:tcW w:w="127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毕业院校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及专业</w:t>
            </w:r>
          </w:p>
        </w:tc>
        <w:tc>
          <w:tcPr>
            <w:tcW w:w="306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参加工作时间</w:t>
            </w:r>
          </w:p>
        </w:tc>
        <w:tc>
          <w:tcPr>
            <w:tcW w:w="127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身高</w:t>
            </w:r>
          </w:p>
        </w:tc>
        <w:tc>
          <w:tcPr>
            <w:tcW w:w="84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体重</w:t>
            </w:r>
          </w:p>
        </w:tc>
        <w:tc>
          <w:tcPr>
            <w:tcW w:w="84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2159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工作单位</w:t>
            </w:r>
          </w:p>
        </w:tc>
        <w:tc>
          <w:tcPr>
            <w:tcW w:w="2821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职务/职称</w:t>
            </w:r>
          </w:p>
        </w:tc>
        <w:tc>
          <w:tcPr>
            <w:tcW w:w="4154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户口所在地</w:t>
            </w:r>
          </w:p>
        </w:tc>
        <w:tc>
          <w:tcPr>
            <w:tcW w:w="8040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通讯地址</w:t>
            </w:r>
          </w:p>
        </w:tc>
        <w:tc>
          <w:tcPr>
            <w:tcW w:w="5581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邮政编码</w:t>
            </w:r>
          </w:p>
        </w:tc>
        <w:tc>
          <w:tcPr>
            <w:tcW w:w="148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4366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245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外语水平</w:t>
            </w:r>
          </w:p>
        </w:tc>
        <w:tc>
          <w:tcPr>
            <w:tcW w:w="4366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1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计算机水平</w:t>
            </w:r>
          </w:p>
        </w:tc>
        <w:tc>
          <w:tcPr>
            <w:tcW w:w="245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15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center"/>
              <w:textAlignment w:val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Email</w:t>
            </w:r>
          </w:p>
        </w:tc>
        <w:tc>
          <w:tcPr>
            <w:tcW w:w="8040" w:type="dxa"/>
            <w:gridSpan w:val="13"/>
            <w:shd w:val="clear" w:color="auto" w:fill="FFFFFF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515" w:type="dxa"/>
            <w:vMerge w:val="restar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工作/工作简历</w:t>
            </w:r>
          </w:p>
        </w:tc>
        <w:tc>
          <w:tcPr>
            <w:tcW w:w="8040" w:type="dxa"/>
            <w:gridSpan w:val="13"/>
            <w:tcBorders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5" w:hRule="atLeast"/>
          <w:jc w:val="center"/>
        </w:trPr>
        <w:tc>
          <w:tcPr>
            <w:tcW w:w="1515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奖惩情况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学术水平及发表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论文情况</w:t>
            </w:r>
          </w:p>
        </w:tc>
        <w:tc>
          <w:tcPr>
            <w:tcW w:w="8040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15" w:type="dxa"/>
            <w:vMerge w:val="restar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家庭成员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情 况</w:t>
            </w:r>
          </w:p>
        </w:tc>
        <w:tc>
          <w:tcPr>
            <w:tcW w:w="117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9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3318" w:type="dxa"/>
            <w:gridSpan w:val="7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所在单位</w:t>
            </w:r>
          </w:p>
        </w:tc>
        <w:tc>
          <w:tcPr>
            <w:tcW w:w="2159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15" w:type="dxa"/>
            <w:vMerge w:val="continue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gridSpan w:val="3"/>
            <w:tcBorders>
              <w:top w:val="nil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18" w:type="dxa"/>
            <w:gridSpan w:val="7"/>
            <w:tcBorders>
              <w:top w:val="nil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15" w:type="dxa"/>
            <w:vMerge w:val="continue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gridSpan w:val="3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18" w:type="dxa"/>
            <w:gridSpan w:val="7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15" w:type="dxa"/>
            <w:vMerge w:val="continue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gridSpan w:val="3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18" w:type="dxa"/>
            <w:gridSpan w:val="7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/>
    <w:sectPr>
      <w:headerReference r:id="rId3" w:type="default"/>
      <w:pgSz w:w="11906" w:h="16838"/>
      <w:pgMar w:top="426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lear" w:pos="4153"/>
      </w:tabs>
      <w:jc w:val="center"/>
      <w:rPr>
        <w:rFonts w:hint="default" w:eastAsia="宋体"/>
        <w:sz w:val="36"/>
        <w:szCs w:val="36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0105D4"/>
    <w:rsid w:val="00004D9D"/>
    <w:rsid w:val="00007618"/>
    <w:rsid w:val="0004351D"/>
    <w:rsid w:val="0007589E"/>
    <w:rsid w:val="000839E3"/>
    <w:rsid w:val="000B08B0"/>
    <w:rsid w:val="000C1D4E"/>
    <w:rsid w:val="000C588A"/>
    <w:rsid w:val="000F1322"/>
    <w:rsid w:val="0011660A"/>
    <w:rsid w:val="001201BC"/>
    <w:rsid w:val="001B4AB5"/>
    <w:rsid w:val="002014B8"/>
    <w:rsid w:val="002A5E38"/>
    <w:rsid w:val="0032590D"/>
    <w:rsid w:val="00367328"/>
    <w:rsid w:val="00367DE0"/>
    <w:rsid w:val="003829F9"/>
    <w:rsid w:val="003C00EC"/>
    <w:rsid w:val="003C3EA5"/>
    <w:rsid w:val="003D0781"/>
    <w:rsid w:val="004165E9"/>
    <w:rsid w:val="00484F24"/>
    <w:rsid w:val="00486CD7"/>
    <w:rsid w:val="00487586"/>
    <w:rsid w:val="00494A06"/>
    <w:rsid w:val="004D2611"/>
    <w:rsid w:val="004F07D3"/>
    <w:rsid w:val="004F77F8"/>
    <w:rsid w:val="0059278E"/>
    <w:rsid w:val="00596520"/>
    <w:rsid w:val="006063C7"/>
    <w:rsid w:val="006104D6"/>
    <w:rsid w:val="006804CF"/>
    <w:rsid w:val="00721B8F"/>
    <w:rsid w:val="00792D42"/>
    <w:rsid w:val="007962CA"/>
    <w:rsid w:val="007F5B00"/>
    <w:rsid w:val="00810213"/>
    <w:rsid w:val="00814156"/>
    <w:rsid w:val="00870C50"/>
    <w:rsid w:val="00945CB0"/>
    <w:rsid w:val="00964930"/>
    <w:rsid w:val="00984335"/>
    <w:rsid w:val="009B273A"/>
    <w:rsid w:val="009C6263"/>
    <w:rsid w:val="009C7A0F"/>
    <w:rsid w:val="00A01A92"/>
    <w:rsid w:val="00A04E9B"/>
    <w:rsid w:val="00A2024F"/>
    <w:rsid w:val="00AF4C17"/>
    <w:rsid w:val="00B00891"/>
    <w:rsid w:val="00B74CD2"/>
    <w:rsid w:val="00BC2A63"/>
    <w:rsid w:val="00BE0F7E"/>
    <w:rsid w:val="00CA551E"/>
    <w:rsid w:val="00CB0A03"/>
    <w:rsid w:val="00D60082"/>
    <w:rsid w:val="00D72F09"/>
    <w:rsid w:val="00DC1EC4"/>
    <w:rsid w:val="00DC4D4D"/>
    <w:rsid w:val="00DD2AD6"/>
    <w:rsid w:val="00E06524"/>
    <w:rsid w:val="00E328AE"/>
    <w:rsid w:val="00E33750"/>
    <w:rsid w:val="00EA0141"/>
    <w:rsid w:val="00ED1F5A"/>
    <w:rsid w:val="00EF634F"/>
    <w:rsid w:val="00F034CB"/>
    <w:rsid w:val="00F03ADF"/>
    <w:rsid w:val="00F32948"/>
    <w:rsid w:val="00F36C3D"/>
    <w:rsid w:val="00F44061"/>
    <w:rsid w:val="00F83A7A"/>
    <w:rsid w:val="00FC691A"/>
    <w:rsid w:val="00FE13FF"/>
    <w:rsid w:val="01FD642D"/>
    <w:rsid w:val="025A2705"/>
    <w:rsid w:val="02781A59"/>
    <w:rsid w:val="027D06A8"/>
    <w:rsid w:val="029E0569"/>
    <w:rsid w:val="05C50639"/>
    <w:rsid w:val="062214CD"/>
    <w:rsid w:val="0674150E"/>
    <w:rsid w:val="06786A70"/>
    <w:rsid w:val="06840D7F"/>
    <w:rsid w:val="0713678D"/>
    <w:rsid w:val="0BCA01C5"/>
    <w:rsid w:val="0D402F57"/>
    <w:rsid w:val="0DE847FC"/>
    <w:rsid w:val="109919B6"/>
    <w:rsid w:val="11120458"/>
    <w:rsid w:val="12205D91"/>
    <w:rsid w:val="125C7B51"/>
    <w:rsid w:val="12AC7461"/>
    <w:rsid w:val="13237E84"/>
    <w:rsid w:val="18A8716E"/>
    <w:rsid w:val="18CA58EF"/>
    <w:rsid w:val="18E00A4B"/>
    <w:rsid w:val="19187C99"/>
    <w:rsid w:val="1AB371FF"/>
    <w:rsid w:val="1B553746"/>
    <w:rsid w:val="1BDC3853"/>
    <w:rsid w:val="1E366E34"/>
    <w:rsid w:val="201612BD"/>
    <w:rsid w:val="209E16B9"/>
    <w:rsid w:val="212232BA"/>
    <w:rsid w:val="212D149E"/>
    <w:rsid w:val="21AC5973"/>
    <w:rsid w:val="21EB014C"/>
    <w:rsid w:val="222F58B3"/>
    <w:rsid w:val="229D2BAB"/>
    <w:rsid w:val="23013684"/>
    <w:rsid w:val="23256964"/>
    <w:rsid w:val="256C5D7B"/>
    <w:rsid w:val="27613867"/>
    <w:rsid w:val="2A825328"/>
    <w:rsid w:val="2AF277E8"/>
    <w:rsid w:val="2CDA5B73"/>
    <w:rsid w:val="2F841088"/>
    <w:rsid w:val="2FDE3C1A"/>
    <w:rsid w:val="34094160"/>
    <w:rsid w:val="35B9155B"/>
    <w:rsid w:val="35BB74D2"/>
    <w:rsid w:val="36BC7605"/>
    <w:rsid w:val="37E4357B"/>
    <w:rsid w:val="38022B00"/>
    <w:rsid w:val="38900181"/>
    <w:rsid w:val="3A057BEA"/>
    <w:rsid w:val="3A8700BC"/>
    <w:rsid w:val="3C531C4F"/>
    <w:rsid w:val="3DAB6934"/>
    <w:rsid w:val="3E057476"/>
    <w:rsid w:val="3E592D6E"/>
    <w:rsid w:val="3EA179DE"/>
    <w:rsid w:val="413B776A"/>
    <w:rsid w:val="413D6ACC"/>
    <w:rsid w:val="41550E29"/>
    <w:rsid w:val="42DF748A"/>
    <w:rsid w:val="436212AC"/>
    <w:rsid w:val="46236806"/>
    <w:rsid w:val="46C951B5"/>
    <w:rsid w:val="46E1290F"/>
    <w:rsid w:val="47341FF7"/>
    <w:rsid w:val="475C7944"/>
    <w:rsid w:val="480C1BCF"/>
    <w:rsid w:val="48BE3A8B"/>
    <w:rsid w:val="4A957FC4"/>
    <w:rsid w:val="4AA53375"/>
    <w:rsid w:val="4AF16298"/>
    <w:rsid w:val="4BED3C7F"/>
    <w:rsid w:val="4CBF20D2"/>
    <w:rsid w:val="4E024990"/>
    <w:rsid w:val="4E3A39F2"/>
    <w:rsid w:val="4E44529E"/>
    <w:rsid w:val="4F81620A"/>
    <w:rsid w:val="50D059DB"/>
    <w:rsid w:val="518C3332"/>
    <w:rsid w:val="55E521FD"/>
    <w:rsid w:val="560105D4"/>
    <w:rsid w:val="57B56F68"/>
    <w:rsid w:val="57D0244F"/>
    <w:rsid w:val="594D0C27"/>
    <w:rsid w:val="5CA66309"/>
    <w:rsid w:val="5E484B46"/>
    <w:rsid w:val="5F7D2551"/>
    <w:rsid w:val="5FBC2450"/>
    <w:rsid w:val="60FF0727"/>
    <w:rsid w:val="615A6841"/>
    <w:rsid w:val="61E51D31"/>
    <w:rsid w:val="6A6B6263"/>
    <w:rsid w:val="6B0612BD"/>
    <w:rsid w:val="6C694999"/>
    <w:rsid w:val="6D8812BA"/>
    <w:rsid w:val="6FF038C6"/>
    <w:rsid w:val="70FA1D32"/>
    <w:rsid w:val="71B72C9D"/>
    <w:rsid w:val="76EA5A55"/>
    <w:rsid w:val="773A0293"/>
    <w:rsid w:val="79CF576C"/>
    <w:rsid w:val="7B7B7A35"/>
    <w:rsid w:val="7D5C3E7D"/>
    <w:rsid w:val="7E5F1C62"/>
    <w:rsid w:val="7F444AC0"/>
    <w:rsid w:val="7FE36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6aa755b3-820c-4aba-bb8c-394e4f0922ec\&#21592;&#24037;&#24212;&#32856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员工应聘表.doc.docx</Template>
  <Pages>1</Pages>
  <Words>258</Words>
  <Characters>267</Characters>
  <Lines>3</Lines>
  <Paragraphs>1</Paragraphs>
  <TotalTime>55</TotalTime>
  <ScaleCrop>false</ScaleCrop>
  <LinksUpToDate>false</LinksUpToDate>
  <CharactersWithSpaces>442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2022-02-17T03:08:00Z</dcterms:created>
  <dc:creator>王珮君</dc:creator>
  <cp:lastModifiedBy>王珮君</cp:lastModifiedBy>
  <dcterms:modified xsi:type="dcterms:W3CDTF">2022-02-17T06:12:33Z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TemplateUUID">
    <vt:lpwstr>v1.0_mb_oxReRkNnDQpNC+t9G9ujFw==</vt:lpwstr>
  </property>
  <property fmtid="{D5CDD505-2E9C-101B-9397-08002B2CF9AE}" pid="4" name="ICV">
    <vt:lpwstr>C67DD176957A4BB38A3F0477D0728623</vt:lpwstr>
  </property>
</Properties>
</file>